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E97033" w:rsidP="0095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  <w:r w:rsidR="009542D7">
              <w:rPr>
                <w:rFonts w:ascii="Times New Roman" w:hAnsi="Times New Roman"/>
                <w:sz w:val="28"/>
                <w:szCs w:val="28"/>
              </w:rPr>
              <w:t>9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42D7">
              <w:rPr>
                <w:rFonts w:ascii="Times New Roman" w:hAnsi="Times New Roman"/>
                <w:sz w:val="28"/>
                <w:szCs w:val="28"/>
              </w:rPr>
              <w:t>2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.201</w:t>
            </w:r>
            <w:r w:rsidR="00257CDF">
              <w:rPr>
                <w:rFonts w:ascii="Times New Roman" w:hAnsi="Times New Roman"/>
                <w:sz w:val="28"/>
                <w:szCs w:val="28"/>
              </w:rPr>
              <w:t>8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E3099C" w:rsidP="00015AC5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0434DE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плана проведения контрольных мероприятий внутреннего муниципального финансового контроля </w:t>
      </w:r>
      <w:r w:rsidR="00D16B1E">
        <w:rPr>
          <w:rFonts w:ascii="Times New Roman" w:hAnsi="Times New Roman"/>
          <w:sz w:val="28"/>
          <w:szCs w:val="28"/>
        </w:rPr>
        <w:t>финансового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201</w:t>
      </w:r>
      <w:r w:rsidR="000434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4DE" w:rsidRPr="003F1A27" w:rsidRDefault="000434DE" w:rsidP="000434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</w:t>
      </w:r>
      <w:r w:rsidR="00577893">
        <w:rPr>
          <w:rFonts w:ascii="Times New Roman" w:hAnsi="Times New Roman"/>
          <w:sz w:val="28"/>
          <w:szCs w:val="28"/>
        </w:rPr>
        <w:t>осуществлени</w:t>
      </w:r>
      <w:r w:rsidRPr="003F1A27">
        <w:rPr>
          <w:rFonts w:ascii="Times New Roman" w:hAnsi="Times New Roman"/>
          <w:sz w:val="28"/>
          <w:szCs w:val="28"/>
        </w:rPr>
        <w:t xml:space="preserve">я </w:t>
      </w:r>
      <w:r w:rsidR="00577893">
        <w:rPr>
          <w:rFonts w:ascii="Times New Roman" w:hAnsi="Times New Roman"/>
          <w:sz w:val="28"/>
          <w:szCs w:val="28"/>
        </w:rPr>
        <w:t xml:space="preserve">полномочий внутреннего муниципального </w:t>
      </w:r>
      <w:r w:rsidR="00184AB4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>контроля</w:t>
      </w:r>
      <w:r w:rsidR="00184AB4">
        <w:rPr>
          <w:rFonts w:ascii="Times New Roman" w:hAnsi="Times New Roman"/>
          <w:sz w:val="28"/>
          <w:szCs w:val="28"/>
        </w:rPr>
        <w:t xml:space="preserve">, предусмотренных </w:t>
      </w:r>
      <w:r w:rsidR="00184AB4" w:rsidRPr="003F1A27">
        <w:rPr>
          <w:rFonts w:ascii="Times New Roman" w:hAnsi="Times New Roman"/>
          <w:sz w:val="28"/>
          <w:szCs w:val="28"/>
        </w:rPr>
        <w:t>статьей 269.2 Бюджетного кодекса Российской Федерации</w:t>
      </w:r>
      <w:r w:rsidR="00184AB4">
        <w:rPr>
          <w:rFonts w:ascii="Times New Roman" w:hAnsi="Times New Roman"/>
          <w:sz w:val="28"/>
          <w:szCs w:val="28"/>
        </w:rPr>
        <w:t xml:space="preserve"> и </w:t>
      </w:r>
      <w:r w:rsidR="00184AB4" w:rsidRPr="004273F2">
        <w:rPr>
          <w:rFonts w:ascii="Times New Roman" w:hAnsi="Times New Roman"/>
          <w:sz w:val="28"/>
          <w:szCs w:val="28"/>
        </w:rPr>
        <w:t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F1A27">
        <w:rPr>
          <w:rFonts w:ascii="Times New Roman" w:hAnsi="Times New Roman"/>
          <w:sz w:val="28"/>
          <w:szCs w:val="28"/>
        </w:rPr>
        <w:t xml:space="preserve">, 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Pr="003F1A27" w:rsidRDefault="000434DE" w:rsidP="000434DE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0434DE" w:rsidRPr="003F1A27" w:rsidRDefault="000434DE" w:rsidP="000434DE">
      <w:pPr>
        <w:rPr>
          <w:rFonts w:ascii="Times New Roman" w:hAnsi="Times New Roman"/>
          <w:sz w:val="20"/>
          <w:szCs w:val="20"/>
        </w:rPr>
      </w:pPr>
    </w:p>
    <w:p w:rsidR="000434DE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>Утвердить план проведения контрольных мероприятий внутреннего муниципального финансового контроля финанс</w:t>
      </w:r>
      <w:r w:rsidR="00DB70AF">
        <w:rPr>
          <w:rFonts w:ascii="Times New Roman" w:hAnsi="Times New Roman"/>
          <w:sz w:val="28"/>
          <w:szCs w:val="28"/>
        </w:rPr>
        <w:t>ового отдела</w:t>
      </w:r>
      <w:r w:rsidRPr="00600DF4"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600DF4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0434DE" w:rsidRPr="00600DF4" w:rsidRDefault="000434DE" w:rsidP="000434DE">
      <w:pPr>
        <w:pStyle w:val="af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0D4A7F">
        <w:rPr>
          <w:rFonts w:ascii="Times New Roman" w:hAnsi="Times New Roman"/>
          <w:sz w:val="28"/>
          <w:szCs w:val="28"/>
        </w:rPr>
        <w:t>оставляю за собой</w:t>
      </w:r>
      <w:r w:rsidRPr="00600DF4">
        <w:rPr>
          <w:rFonts w:ascii="Times New Roman" w:hAnsi="Times New Roman"/>
          <w:sz w:val="28"/>
          <w:szCs w:val="28"/>
        </w:rPr>
        <w:t>.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3247D7" w:rsidRDefault="003247D7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9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B37464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B1FE5" w:rsidRDefault="002B1FE5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3247D7" w:rsidP="00B37464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</w:t>
            </w:r>
          </w:p>
          <w:p w:rsidR="003247D7" w:rsidRDefault="003247D7" w:rsidP="00B37464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5508">
              <w:rPr>
                <w:rFonts w:ascii="Times New Roman" w:hAnsi="Times New Roman"/>
              </w:rPr>
              <w:t>к приказу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Pr="00585508">
              <w:rPr>
                <w:rFonts w:ascii="Times New Roman" w:hAnsi="Times New Roman"/>
              </w:rPr>
              <w:t xml:space="preserve">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от </w:t>
            </w:r>
            <w:r>
              <w:rPr>
                <w:rFonts w:ascii="Times New Roman" w:hAnsi="Times New Roman"/>
              </w:rPr>
              <w:t>29.12</w:t>
            </w:r>
            <w:r w:rsidRPr="00A67BCB">
              <w:rPr>
                <w:rFonts w:ascii="Times New Roman" w:hAnsi="Times New Roman"/>
              </w:rPr>
              <w:t>.201</w:t>
            </w:r>
            <w:r w:rsidR="00DB70AF">
              <w:rPr>
                <w:rFonts w:ascii="Times New Roman" w:hAnsi="Times New Roman"/>
              </w:rPr>
              <w:t>8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>№ 6</w:t>
            </w:r>
            <w:r w:rsidR="00B37464" w:rsidRPr="00B37464">
              <w:rPr>
                <w:rFonts w:ascii="Times New Roman" w:hAnsi="Times New Roman"/>
              </w:rPr>
              <w:t>6</w:t>
            </w:r>
            <w:r w:rsidRPr="00A67BCB">
              <w:rPr>
                <w:rFonts w:ascii="Times New Roman" w:hAnsi="Times New Roman"/>
              </w:rPr>
              <w:t xml:space="preserve"> 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1FE5" w:rsidRDefault="002B1FE5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B1FE5" w:rsidRDefault="002B1FE5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247D7" w:rsidRPr="000A233E" w:rsidRDefault="003247D7" w:rsidP="003247D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>ПЛАН</w:t>
      </w:r>
    </w:p>
    <w:p w:rsidR="003247D7" w:rsidRPr="000A233E" w:rsidRDefault="003247D7" w:rsidP="000A233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>проведения контрольных мероприятий внутреннего муниципального финансового контроля финанс</w:t>
      </w:r>
      <w:r w:rsidR="000A233E" w:rsidRPr="000A233E">
        <w:rPr>
          <w:rFonts w:ascii="Times New Roman" w:hAnsi="Times New Roman"/>
          <w:sz w:val="28"/>
          <w:szCs w:val="28"/>
        </w:rPr>
        <w:t xml:space="preserve">ового отдела </w:t>
      </w:r>
      <w:r w:rsidRPr="000A233E"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на 201</w:t>
      </w:r>
      <w:r w:rsidR="00E84FD5">
        <w:rPr>
          <w:rFonts w:ascii="Times New Roman" w:hAnsi="Times New Roman"/>
          <w:sz w:val="28"/>
          <w:szCs w:val="28"/>
        </w:rPr>
        <w:t>9</w:t>
      </w:r>
      <w:r w:rsidRPr="000A233E">
        <w:rPr>
          <w:rFonts w:ascii="Times New Roman" w:hAnsi="Times New Roman"/>
          <w:sz w:val="28"/>
          <w:szCs w:val="28"/>
        </w:rPr>
        <w:t xml:space="preserve"> год</w:t>
      </w:r>
    </w:p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1FE5" w:rsidRPr="000A233E" w:rsidRDefault="002B1FE5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1554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4253"/>
        <w:gridCol w:w="4819"/>
        <w:gridCol w:w="4111"/>
        <w:gridCol w:w="1702"/>
      </w:tblGrid>
      <w:tr w:rsidR="003247D7" w:rsidRPr="000A233E" w:rsidTr="000A233E">
        <w:tc>
          <w:tcPr>
            <w:tcW w:w="664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Тема контрольного мероприятия, проверяемый период </w:t>
            </w:r>
          </w:p>
        </w:tc>
        <w:tc>
          <w:tcPr>
            <w:tcW w:w="4819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Наименования объекта контроля</w:t>
            </w:r>
          </w:p>
        </w:tc>
        <w:tc>
          <w:tcPr>
            <w:tcW w:w="4111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объекта контроля</w:t>
            </w:r>
          </w:p>
        </w:tc>
        <w:tc>
          <w:tcPr>
            <w:tcW w:w="1702" w:type="dxa"/>
          </w:tcPr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3247D7" w:rsidRPr="005445F0" w:rsidTr="000A233E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445F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3247D7" w:rsidRPr="000A233E" w:rsidTr="000A233E">
        <w:tc>
          <w:tcPr>
            <w:tcW w:w="664" w:type="dxa"/>
          </w:tcPr>
          <w:p w:rsidR="003247D7" w:rsidRPr="005445F0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247D7" w:rsidRPr="000A233E" w:rsidRDefault="003247D7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5445F0" w:rsidRPr="005445F0" w:rsidRDefault="005445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3247D7" w:rsidP="005445F0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33E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 за период с 01.01.201</w:t>
            </w:r>
            <w:r w:rsidR="007A338F">
              <w:rPr>
                <w:rFonts w:ascii="Times New Roman" w:hAnsi="Times New Roman"/>
                <w:sz w:val="28"/>
                <w:szCs w:val="28"/>
              </w:rPr>
              <w:t>8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года по 31.12.201</w:t>
            </w:r>
            <w:r w:rsidR="000558D8">
              <w:rPr>
                <w:rFonts w:ascii="Times New Roman" w:hAnsi="Times New Roman"/>
                <w:sz w:val="28"/>
                <w:szCs w:val="28"/>
              </w:rPr>
              <w:t>8</w:t>
            </w:r>
            <w:r w:rsidRPr="000A233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445F0" w:rsidRPr="005445F0" w:rsidRDefault="005445F0" w:rsidP="005445F0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445F0" w:rsidRPr="005445F0" w:rsidRDefault="005445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247D7" w:rsidRPr="005445F0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3247D7" w:rsidRPr="005445F0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4E71" w:rsidRPr="0071496B" w:rsidTr="000A233E">
        <w:tc>
          <w:tcPr>
            <w:tcW w:w="664" w:type="dxa"/>
          </w:tcPr>
          <w:p w:rsidR="002B1FE5" w:rsidRPr="002B1FE5" w:rsidRDefault="002B1FE5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4E71" w:rsidRPr="0071496B" w:rsidRDefault="00BA4E71" w:rsidP="00383818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4E7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BA4E71" w:rsidRPr="00BA4E71" w:rsidRDefault="00BA4E71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B1FE5" w:rsidRPr="002B1FE5" w:rsidRDefault="002B1FE5" w:rsidP="00BA4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4E71" w:rsidRDefault="00BA4E71" w:rsidP="00BA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71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A4E71">
              <w:rPr>
                <w:rFonts w:ascii="Times New Roman" w:hAnsi="Times New Roman"/>
                <w:sz w:val="28"/>
                <w:szCs w:val="28"/>
              </w:rPr>
              <w:t>Моховская</w:t>
            </w:r>
            <w:proofErr w:type="spellEnd"/>
            <w:r w:rsidRPr="00BA4E71">
              <w:rPr>
                <w:rFonts w:ascii="Times New Roman" w:hAnsi="Times New Roman"/>
                <w:sz w:val="28"/>
                <w:szCs w:val="28"/>
              </w:rPr>
              <w:t xml:space="preserve"> основная школа городского округа город Михайловка Волгоградской области»</w:t>
            </w:r>
          </w:p>
          <w:p w:rsidR="002B1FE5" w:rsidRPr="002B1FE5" w:rsidRDefault="002B1FE5" w:rsidP="00BA4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B1FE5" w:rsidRPr="002B1FE5" w:rsidRDefault="002B1FE5" w:rsidP="00BA4E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4E71" w:rsidRPr="00BA4E71" w:rsidRDefault="00BA4E71" w:rsidP="00BA4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71">
              <w:rPr>
                <w:rFonts w:ascii="Times New Roman" w:hAnsi="Times New Roman"/>
                <w:sz w:val="28"/>
                <w:szCs w:val="28"/>
              </w:rPr>
              <w:t xml:space="preserve">403312, Россия, Волгоградская область, Михайловский район, хутор </w:t>
            </w:r>
            <w:proofErr w:type="spellStart"/>
            <w:r w:rsidRPr="00BA4E71">
              <w:rPr>
                <w:rFonts w:ascii="Times New Roman" w:hAnsi="Times New Roman"/>
                <w:sz w:val="28"/>
                <w:szCs w:val="28"/>
              </w:rPr>
              <w:t>Моховский</w:t>
            </w:r>
            <w:proofErr w:type="spellEnd"/>
            <w:r w:rsidRPr="00BA4E71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Pr="00BA4E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Маршала Жукова</w:t>
            </w:r>
            <w:r w:rsidRPr="00BA4E71">
              <w:rPr>
                <w:rFonts w:ascii="Times New Roman" w:hAnsi="Times New Roman"/>
                <w:sz w:val="28"/>
                <w:szCs w:val="28"/>
              </w:rPr>
              <w:t>, дом 58</w:t>
            </w:r>
          </w:p>
        </w:tc>
        <w:tc>
          <w:tcPr>
            <w:tcW w:w="1702" w:type="dxa"/>
          </w:tcPr>
          <w:p w:rsidR="002B1FE5" w:rsidRPr="002B1FE5" w:rsidRDefault="002B1FE5" w:rsidP="00DD5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4E71" w:rsidRPr="00BA4E71" w:rsidRDefault="00BA4E71" w:rsidP="00DD5A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E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BA4E71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BA4E71" w:rsidRPr="00BA4E71" w:rsidRDefault="00BA4E71" w:rsidP="00DD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F0" w:rsidRPr="0071496B" w:rsidTr="000A233E">
        <w:tc>
          <w:tcPr>
            <w:tcW w:w="664" w:type="dxa"/>
          </w:tcPr>
          <w:p w:rsidR="002B1FE5" w:rsidRPr="002B1FE5" w:rsidRDefault="002B1FE5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Pr="004273F2" w:rsidRDefault="008D3BF0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8D3BF0" w:rsidRPr="004273F2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B1FE5" w:rsidRPr="002B1FE5" w:rsidRDefault="002B1FE5" w:rsidP="008D3B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Default="008D3BF0" w:rsidP="008D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FEC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«Катасоновская средняя школа городского округа город Михайловка Волгоградской области»</w:t>
            </w:r>
          </w:p>
          <w:p w:rsidR="004B29AF" w:rsidRPr="00F36FEC" w:rsidRDefault="004B29AF" w:rsidP="008D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FE5" w:rsidRPr="002B1FE5" w:rsidRDefault="002B1FE5" w:rsidP="00F36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Pr="00F36FEC" w:rsidRDefault="008D3BF0" w:rsidP="00F36F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FEC">
              <w:rPr>
                <w:rFonts w:ascii="Times New Roman" w:hAnsi="Times New Roman"/>
                <w:sz w:val="28"/>
                <w:szCs w:val="28"/>
              </w:rPr>
              <w:t xml:space="preserve">403323, Россия, Волгоградская область, Михайловский район, хутор </w:t>
            </w:r>
            <w:proofErr w:type="spellStart"/>
            <w:r w:rsidRPr="00F36FEC">
              <w:rPr>
                <w:rFonts w:ascii="Times New Roman" w:hAnsi="Times New Roman"/>
                <w:sz w:val="28"/>
                <w:szCs w:val="28"/>
              </w:rPr>
              <w:t>Катасонов</w:t>
            </w:r>
            <w:proofErr w:type="spellEnd"/>
            <w:r w:rsidRPr="00F36FEC">
              <w:rPr>
                <w:rFonts w:ascii="Times New Roman" w:hAnsi="Times New Roman"/>
                <w:sz w:val="28"/>
                <w:szCs w:val="28"/>
              </w:rPr>
              <w:t xml:space="preserve">, переулок </w:t>
            </w:r>
            <w:r w:rsidR="00F36FEC" w:rsidRPr="00F36FEC">
              <w:rPr>
                <w:rFonts w:ascii="Times New Roman" w:hAnsi="Times New Roman"/>
                <w:sz w:val="28"/>
                <w:szCs w:val="28"/>
              </w:rPr>
              <w:t>Школьный</w:t>
            </w:r>
            <w:r w:rsidRPr="00F36FEC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F36FEC" w:rsidRPr="00F36F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2B1FE5" w:rsidRDefault="002B1FE5" w:rsidP="00DD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BF0" w:rsidRPr="00F36FEC" w:rsidRDefault="008D3BF0" w:rsidP="00DD5A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F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36FEC" w:rsidRPr="00F36FE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36F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36FEC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8D3BF0" w:rsidRPr="00F36FEC" w:rsidRDefault="008D3BF0" w:rsidP="00DD5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BF0" w:rsidRPr="0071496B" w:rsidTr="000A233E">
        <w:tc>
          <w:tcPr>
            <w:tcW w:w="664" w:type="dxa"/>
          </w:tcPr>
          <w:p w:rsidR="008D3BF0" w:rsidRPr="004273F2" w:rsidRDefault="008D3BF0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Pr="004273F2" w:rsidRDefault="00F36FEC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2</w:t>
            </w:r>
            <w:r w:rsidR="008D3BF0" w:rsidRPr="004273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D3BF0" w:rsidRPr="004273F2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D3BF0" w:rsidRPr="004273F2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 xml:space="preserve">Проверка соблюдения законодательства в сфере закупок, работ, услуг для обеспечения муниципальных нужд </w:t>
            </w:r>
            <w:r w:rsidR="00F43904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Михайловка 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>Волгоградской области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</w:t>
            </w:r>
            <w:r w:rsidR="00C87CC3" w:rsidRPr="004273F2">
              <w:rPr>
                <w:rFonts w:ascii="Times New Roman" w:hAnsi="Times New Roman"/>
                <w:sz w:val="28"/>
                <w:szCs w:val="28"/>
              </w:rPr>
              <w:t>8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D3BF0" w:rsidRPr="004273F2" w:rsidRDefault="008D3BF0" w:rsidP="000A233E">
            <w:pPr>
              <w:pStyle w:val="af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8D3BF0" w:rsidRPr="0071496B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8D3BF0" w:rsidRPr="0071496B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8D3BF0" w:rsidRPr="0071496B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273F2" w:rsidRPr="004273F2" w:rsidTr="000A233E">
        <w:tc>
          <w:tcPr>
            <w:tcW w:w="664" w:type="dxa"/>
          </w:tcPr>
          <w:p w:rsidR="008D3BF0" w:rsidRPr="004273F2" w:rsidRDefault="00C87CC3" w:rsidP="00C87CC3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2</w:t>
            </w:r>
            <w:r w:rsidR="008D3BF0" w:rsidRPr="004273F2">
              <w:rPr>
                <w:rFonts w:ascii="Times New Roman" w:hAnsi="Times New Roman"/>
                <w:sz w:val="28"/>
                <w:szCs w:val="28"/>
              </w:rPr>
              <w:t>.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D3BF0" w:rsidRPr="004273F2" w:rsidRDefault="008D3BF0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D3BF0" w:rsidRPr="004273F2" w:rsidRDefault="008D3BF0" w:rsidP="001777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r w:rsidR="00177733" w:rsidRPr="004273F2">
              <w:rPr>
                <w:rFonts w:ascii="Times New Roman" w:hAnsi="Times New Roman"/>
                <w:sz w:val="28"/>
                <w:szCs w:val="28"/>
              </w:rPr>
              <w:t>Реконструкторская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733" w:rsidRPr="004273F2"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8D3BF0" w:rsidRPr="004273F2" w:rsidRDefault="008D3BF0" w:rsidP="00427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4033</w:t>
            </w:r>
            <w:r w:rsidR="00C87CC3" w:rsidRPr="004273F2">
              <w:rPr>
                <w:rFonts w:ascii="Times New Roman" w:hAnsi="Times New Roman"/>
                <w:sz w:val="28"/>
                <w:szCs w:val="28"/>
              </w:rPr>
              <w:t>3</w:t>
            </w:r>
            <w:r w:rsidR="00641AE3" w:rsidRPr="004273F2">
              <w:rPr>
                <w:rFonts w:ascii="Times New Roman" w:hAnsi="Times New Roman"/>
                <w:sz w:val="28"/>
                <w:szCs w:val="28"/>
              </w:rPr>
              <w:t>1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, Россия, Волгоградская область, Михайловский район, </w:t>
            </w:r>
            <w:r w:rsidR="00641AE3" w:rsidRPr="004273F2">
              <w:rPr>
                <w:rFonts w:ascii="Times New Roman" w:hAnsi="Times New Roman"/>
                <w:sz w:val="28"/>
                <w:szCs w:val="28"/>
              </w:rPr>
              <w:t>поселок Реконструкция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1AE3" w:rsidRPr="004273F2">
              <w:rPr>
                <w:rFonts w:ascii="Times New Roman" w:hAnsi="Times New Roman"/>
                <w:sz w:val="28"/>
                <w:szCs w:val="28"/>
              </w:rPr>
              <w:t>улица Ленина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>,</w:t>
            </w:r>
            <w:r w:rsidR="00A72C9B" w:rsidRPr="004273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641AE3" w:rsidRPr="004273F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8D3BF0" w:rsidRPr="004273F2" w:rsidRDefault="00641AE3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73F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8D3BF0" w:rsidRPr="004273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3BF0" w:rsidRPr="004273F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8D3BF0" w:rsidRPr="004273F2" w:rsidRDefault="008D3BF0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3F2" w:rsidRPr="004273F2" w:rsidTr="000A233E">
        <w:tc>
          <w:tcPr>
            <w:tcW w:w="664" w:type="dxa"/>
          </w:tcPr>
          <w:p w:rsidR="00A72C9B" w:rsidRPr="004273F2" w:rsidRDefault="00A72C9B" w:rsidP="00383818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A72C9B" w:rsidRPr="004273F2" w:rsidRDefault="00A72C9B" w:rsidP="0038381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72C9B" w:rsidRPr="004273F2" w:rsidRDefault="00177733" w:rsidP="00A85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r w:rsidR="00A855AF">
              <w:rPr>
                <w:rFonts w:ascii="Times New Roman" w:hAnsi="Times New Roman"/>
                <w:sz w:val="28"/>
                <w:szCs w:val="28"/>
              </w:rPr>
              <w:t xml:space="preserve">Раздорская 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>средняя школа городского округа город Михайловка Волгоградской области»</w:t>
            </w:r>
          </w:p>
        </w:tc>
        <w:tc>
          <w:tcPr>
            <w:tcW w:w="4111" w:type="dxa"/>
          </w:tcPr>
          <w:p w:rsidR="00A72C9B" w:rsidRPr="004273F2" w:rsidRDefault="00A72C9B" w:rsidP="00A85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3F2">
              <w:rPr>
                <w:rFonts w:ascii="Times New Roman" w:hAnsi="Times New Roman"/>
                <w:sz w:val="28"/>
                <w:szCs w:val="28"/>
              </w:rPr>
              <w:t>4033</w:t>
            </w:r>
            <w:r w:rsidR="00A855AF">
              <w:rPr>
                <w:rFonts w:ascii="Times New Roman" w:hAnsi="Times New Roman"/>
                <w:sz w:val="28"/>
                <w:szCs w:val="28"/>
              </w:rPr>
              <w:t>06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, Россия, Волгоградская область, Михайловский район, хутор </w:t>
            </w:r>
            <w:r w:rsidR="00A855AF">
              <w:rPr>
                <w:rFonts w:ascii="Times New Roman" w:hAnsi="Times New Roman"/>
                <w:sz w:val="28"/>
                <w:szCs w:val="28"/>
              </w:rPr>
              <w:t>Раздоры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D70F2" w:rsidRPr="004273F2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A855AF">
              <w:rPr>
                <w:rFonts w:ascii="Times New Roman" w:hAnsi="Times New Roman"/>
                <w:sz w:val="28"/>
                <w:szCs w:val="28"/>
              </w:rPr>
              <w:t>Мира</w:t>
            </w:r>
            <w:r w:rsidRPr="004273F2">
              <w:rPr>
                <w:rFonts w:ascii="Times New Roman" w:hAnsi="Times New Roman"/>
                <w:sz w:val="28"/>
                <w:szCs w:val="28"/>
              </w:rPr>
              <w:t xml:space="preserve">,  дом </w:t>
            </w:r>
            <w:r w:rsidR="00A855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A72C9B" w:rsidRPr="004273F2" w:rsidRDefault="004273F2" w:rsidP="003838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A72C9B" w:rsidRPr="004273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72C9B" w:rsidRPr="004273F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A72C9B" w:rsidRPr="004273F2" w:rsidRDefault="00A72C9B" w:rsidP="003838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7D7" w:rsidRPr="000A233E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3247D7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9F0492" w:rsidP="009F0492">
      <w:pPr>
        <w:tabs>
          <w:tab w:val="left" w:pos="2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3277"/>
    <w:rsid w:val="00120893"/>
    <w:rsid w:val="00127CC8"/>
    <w:rsid w:val="001666A2"/>
    <w:rsid w:val="00177733"/>
    <w:rsid w:val="001845AE"/>
    <w:rsid w:val="00184AB4"/>
    <w:rsid w:val="001C52CC"/>
    <w:rsid w:val="001C6DCF"/>
    <w:rsid w:val="001D27A1"/>
    <w:rsid w:val="00232876"/>
    <w:rsid w:val="00257CDF"/>
    <w:rsid w:val="00267EEE"/>
    <w:rsid w:val="0027050A"/>
    <w:rsid w:val="002B1FE5"/>
    <w:rsid w:val="002C2846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571C"/>
    <w:rsid w:val="004273F2"/>
    <w:rsid w:val="00485E39"/>
    <w:rsid w:val="004942D6"/>
    <w:rsid w:val="004B29AF"/>
    <w:rsid w:val="004C1DBF"/>
    <w:rsid w:val="004E46FB"/>
    <w:rsid w:val="005445F0"/>
    <w:rsid w:val="00577893"/>
    <w:rsid w:val="005829FE"/>
    <w:rsid w:val="005A189C"/>
    <w:rsid w:val="005C7FE4"/>
    <w:rsid w:val="00606DF6"/>
    <w:rsid w:val="00625813"/>
    <w:rsid w:val="00641AE3"/>
    <w:rsid w:val="00656DEC"/>
    <w:rsid w:val="00683F24"/>
    <w:rsid w:val="00694405"/>
    <w:rsid w:val="006A58ED"/>
    <w:rsid w:val="006C78EF"/>
    <w:rsid w:val="0071496B"/>
    <w:rsid w:val="00746A1A"/>
    <w:rsid w:val="00755C65"/>
    <w:rsid w:val="00780D1E"/>
    <w:rsid w:val="007A338F"/>
    <w:rsid w:val="007A5390"/>
    <w:rsid w:val="007B3DF0"/>
    <w:rsid w:val="007D485E"/>
    <w:rsid w:val="008006A1"/>
    <w:rsid w:val="00805397"/>
    <w:rsid w:val="008119AF"/>
    <w:rsid w:val="00822846"/>
    <w:rsid w:val="00841D89"/>
    <w:rsid w:val="0087406F"/>
    <w:rsid w:val="008A0924"/>
    <w:rsid w:val="008A11DB"/>
    <w:rsid w:val="008D3BF0"/>
    <w:rsid w:val="008E34D2"/>
    <w:rsid w:val="00951373"/>
    <w:rsid w:val="009514CB"/>
    <w:rsid w:val="009522CE"/>
    <w:rsid w:val="009542D7"/>
    <w:rsid w:val="00986A6E"/>
    <w:rsid w:val="009C2A9E"/>
    <w:rsid w:val="009F0492"/>
    <w:rsid w:val="00A21397"/>
    <w:rsid w:val="00A23E5E"/>
    <w:rsid w:val="00A566F9"/>
    <w:rsid w:val="00A60AF5"/>
    <w:rsid w:val="00A72C9B"/>
    <w:rsid w:val="00A855AF"/>
    <w:rsid w:val="00AD220A"/>
    <w:rsid w:val="00B22792"/>
    <w:rsid w:val="00B332C2"/>
    <w:rsid w:val="00B37464"/>
    <w:rsid w:val="00B521E6"/>
    <w:rsid w:val="00B57651"/>
    <w:rsid w:val="00B7052D"/>
    <w:rsid w:val="00BA4E71"/>
    <w:rsid w:val="00BB1EDA"/>
    <w:rsid w:val="00BC409F"/>
    <w:rsid w:val="00BD0A6E"/>
    <w:rsid w:val="00BD20AC"/>
    <w:rsid w:val="00BE26AB"/>
    <w:rsid w:val="00C15656"/>
    <w:rsid w:val="00C54928"/>
    <w:rsid w:val="00C611F9"/>
    <w:rsid w:val="00C725D5"/>
    <w:rsid w:val="00C803DF"/>
    <w:rsid w:val="00C8228D"/>
    <w:rsid w:val="00C87CC3"/>
    <w:rsid w:val="00CD2D90"/>
    <w:rsid w:val="00CD2FC7"/>
    <w:rsid w:val="00CD70F2"/>
    <w:rsid w:val="00CF29AB"/>
    <w:rsid w:val="00D16B1E"/>
    <w:rsid w:val="00D976CC"/>
    <w:rsid w:val="00DB70AF"/>
    <w:rsid w:val="00DE775E"/>
    <w:rsid w:val="00DF711E"/>
    <w:rsid w:val="00E3099C"/>
    <w:rsid w:val="00E337D1"/>
    <w:rsid w:val="00E46939"/>
    <w:rsid w:val="00E84FD5"/>
    <w:rsid w:val="00E920E3"/>
    <w:rsid w:val="00E97033"/>
    <w:rsid w:val="00F36FEC"/>
    <w:rsid w:val="00F43904"/>
    <w:rsid w:val="00F44E44"/>
    <w:rsid w:val="00F556D4"/>
    <w:rsid w:val="00F817B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6021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64</cp:revision>
  <cp:lastPrinted>2019-01-14T10:59:00Z</cp:lastPrinted>
  <dcterms:created xsi:type="dcterms:W3CDTF">2018-06-06T07:28:00Z</dcterms:created>
  <dcterms:modified xsi:type="dcterms:W3CDTF">2019-12-02T12:49:00Z</dcterms:modified>
</cp:coreProperties>
</file>